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52" w:type="dxa"/>
        <w:tblLayout w:type="fixed"/>
        <w:tblLook w:val="04A0"/>
      </w:tblPr>
      <w:tblGrid>
        <w:gridCol w:w="445"/>
        <w:gridCol w:w="446"/>
        <w:gridCol w:w="446"/>
        <w:gridCol w:w="446"/>
        <w:gridCol w:w="446"/>
        <w:gridCol w:w="358"/>
        <w:gridCol w:w="357"/>
        <w:gridCol w:w="367"/>
        <w:gridCol w:w="358"/>
        <w:gridCol w:w="358"/>
        <w:gridCol w:w="348"/>
        <w:gridCol w:w="346"/>
        <w:gridCol w:w="34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245"/>
        <w:gridCol w:w="245"/>
        <w:gridCol w:w="245"/>
        <w:gridCol w:w="245"/>
        <w:gridCol w:w="254"/>
        <w:gridCol w:w="254"/>
        <w:gridCol w:w="267"/>
        <w:gridCol w:w="267"/>
        <w:gridCol w:w="256"/>
        <w:gridCol w:w="256"/>
        <w:gridCol w:w="236"/>
        <w:gridCol w:w="293"/>
        <w:gridCol w:w="291"/>
        <w:gridCol w:w="389"/>
        <w:gridCol w:w="298"/>
        <w:gridCol w:w="298"/>
        <w:gridCol w:w="252"/>
        <w:gridCol w:w="281"/>
        <w:gridCol w:w="281"/>
        <w:gridCol w:w="288"/>
        <w:gridCol w:w="303"/>
        <w:gridCol w:w="303"/>
        <w:gridCol w:w="300"/>
        <w:gridCol w:w="257"/>
        <w:gridCol w:w="354"/>
        <w:gridCol w:w="257"/>
        <w:gridCol w:w="308"/>
        <w:gridCol w:w="308"/>
        <w:gridCol w:w="308"/>
      </w:tblGrid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r>
              <w:t xml:space="preserve">Форма </w:t>
            </w:r>
          </w:p>
        </w:tc>
      </w:tr>
      <w:tr w:rsidR="00B30B49" w:rsidTr="00B30B49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ОТЧЕТ О ВЫПОЛНЕНИИ</w:t>
            </w:r>
          </w:p>
        </w:tc>
      </w:tr>
      <w:tr w:rsidR="00B30B49" w:rsidTr="00B30B49">
        <w:tc>
          <w:tcPr>
            <w:tcW w:w="1087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ГОСУДАРСТВЕННОГО ЗАДАНИЯ №</w:t>
            </w:r>
          </w:p>
        </w:tc>
        <w:tc>
          <w:tcPr>
            <w:tcW w:w="1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100051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</w:tr>
      <w:tr w:rsidR="00B30B49" w:rsidTr="00B30B49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</w:pPr>
            <w:r>
              <w:t>на 2017 год и на плановый период 2018 и 2019 годов</w:t>
            </w:r>
          </w:p>
        </w:tc>
      </w:tr>
      <w:tr w:rsidR="00B30B49" w:rsidTr="00B30B49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</w:pPr>
            <w:r>
              <w:t>от 30 июня 2017 г.</w:t>
            </w:r>
          </w:p>
        </w:tc>
      </w:tr>
      <w:tr w:rsidR="00B30B49" w:rsidTr="00B30B49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right"/>
            </w:pP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  <w:r>
              <w:t>Коды</w:t>
            </w:r>
          </w:p>
        </w:tc>
      </w:tr>
      <w:tr w:rsidR="00B30B49" w:rsidTr="00B30B49">
        <w:tc>
          <w:tcPr>
            <w:tcW w:w="830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r>
              <w:t>Наименование государственного учреждения Ставропольского края: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175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right"/>
            </w:pPr>
            <w:r>
              <w:t xml:space="preserve">Форма  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</w:pPr>
            <w:r>
              <w:t>0506001</w:t>
            </w:r>
          </w:p>
        </w:tc>
      </w:tr>
      <w:tr w:rsidR="00B30B49" w:rsidTr="00B30B49">
        <w:tc>
          <w:tcPr>
            <w:tcW w:w="1185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0B49" w:rsidRDefault="00B30B49" w:rsidP="00D45954">
            <w:r>
              <w:br/>
              <w:t>государственное бюджетное учреждение социального обслуживания "</w:t>
            </w:r>
            <w:proofErr w:type="spellStart"/>
            <w:r>
              <w:t>Новоалександровский</w:t>
            </w:r>
            <w:proofErr w:type="spellEnd"/>
            <w:r>
              <w:t xml:space="preserve"> комплексный центр социального обслуживания населения"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175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right"/>
            </w:pPr>
            <w:r>
              <w:t xml:space="preserve">по ОКУД  </w:t>
            </w:r>
          </w:p>
        </w:tc>
        <w:tc>
          <w:tcPr>
            <w:tcW w:w="1792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0B49" w:rsidRDefault="00B30B49" w:rsidP="00D45954"/>
        </w:tc>
      </w:tr>
      <w:tr w:rsidR="00B30B49" w:rsidTr="00B30B49">
        <w:tc>
          <w:tcPr>
            <w:tcW w:w="1185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175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right"/>
            </w:pPr>
            <w:r>
              <w:t xml:space="preserve">Дата  </w:t>
            </w:r>
          </w:p>
        </w:tc>
        <w:tc>
          <w:tcPr>
            <w:tcW w:w="179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  <w:r>
              <w:t>30.06.2017</w:t>
            </w:r>
          </w:p>
        </w:tc>
      </w:tr>
      <w:tr w:rsidR="00B30B49" w:rsidTr="00B30B49">
        <w:tc>
          <w:tcPr>
            <w:tcW w:w="879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r>
              <w:t>Виды деятельности государственного учреждения Ставропольского края: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175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right"/>
            </w:pPr>
            <w:r>
              <w:t xml:space="preserve">по сводному  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  <w:r>
              <w:t> </w:t>
            </w:r>
          </w:p>
        </w:tc>
      </w:tr>
      <w:tr w:rsidR="00B30B49" w:rsidTr="00B30B49">
        <w:tc>
          <w:tcPr>
            <w:tcW w:w="1185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175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right"/>
            </w:pPr>
            <w:r>
              <w:t xml:space="preserve">реестру 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0B49" w:rsidRDefault="00B30B49" w:rsidP="00D45954"/>
        </w:tc>
      </w:tr>
      <w:tr w:rsidR="00B30B49" w:rsidTr="00B30B49">
        <w:tc>
          <w:tcPr>
            <w:tcW w:w="1185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0B49" w:rsidRDefault="00B30B49" w:rsidP="00D45954">
            <w:r>
              <w:t>Предоставление социальных услуг без обеспечения проживания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175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right"/>
            </w:pPr>
            <w:r>
              <w:t xml:space="preserve">По ОКВЭД  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  <w:r>
              <w:t>88</w:t>
            </w:r>
          </w:p>
        </w:tc>
      </w:tr>
      <w:tr w:rsidR="00B30B49" w:rsidTr="00B30B49">
        <w:tc>
          <w:tcPr>
            <w:tcW w:w="1185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0B49" w:rsidRDefault="00B30B49" w:rsidP="00D45954">
            <w:r>
              <w:t>Деятельность по уходу с обеспечением проживания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175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right"/>
            </w:pPr>
            <w:r>
              <w:t xml:space="preserve">По ОКВЭД  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  <w:r>
              <w:t>87</w:t>
            </w:r>
          </w:p>
        </w:tc>
      </w:tr>
      <w:tr w:rsidR="00B30B49" w:rsidTr="00B30B49">
        <w:tc>
          <w:tcPr>
            <w:tcW w:w="72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r>
              <w:t>Вид государственного учреждения Ставропольского края: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7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B49" w:rsidRDefault="00B30B49" w:rsidP="00D45954">
            <w:r>
              <w:t>Организации социального обсл</w:t>
            </w:r>
            <w:r>
              <w:t>у</w:t>
            </w:r>
            <w:r>
              <w:t>живания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179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  <w:r>
              <w:t> </w:t>
            </w:r>
          </w:p>
        </w:tc>
      </w:tr>
      <w:tr w:rsidR="00B30B49" w:rsidTr="00B30B49">
        <w:tc>
          <w:tcPr>
            <w:tcW w:w="11854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(указывается вид государственного учреждения из базового (отраслевого) перечня государственных услуг (работ) (далее - базовый (отраслевой) перечень))</w:t>
            </w:r>
            <w:proofErr w:type="gramEnd"/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</w:tr>
      <w:tr w:rsidR="00B30B49" w:rsidTr="00B30B49">
        <w:tc>
          <w:tcPr>
            <w:tcW w:w="11854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53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B49" w:rsidRDefault="00B30B49" w:rsidP="00D45954">
            <w:r>
              <w:t>Периодичность представления отчета</w:t>
            </w:r>
          </w:p>
        </w:tc>
        <w:tc>
          <w:tcPr>
            <w:tcW w:w="10579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B49" w:rsidRDefault="00B30B49" w:rsidP="00D45954">
            <w:r>
              <w:t>ежеквартально</w:t>
            </w: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579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(указывается в соответствии с периодичность, установленной в государственном задании)</w:t>
            </w:r>
            <w:proofErr w:type="gramEnd"/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</w:tr>
    </w:tbl>
    <w:p w:rsidR="00B30B49" w:rsidRDefault="00B30B49">
      <w:r>
        <w:br w:type="page"/>
      </w:r>
    </w:p>
    <w:tbl>
      <w:tblPr>
        <w:tblW w:w="15952" w:type="dxa"/>
        <w:tblLayout w:type="fixed"/>
        <w:tblLook w:val="04A0"/>
      </w:tblPr>
      <w:tblGrid>
        <w:gridCol w:w="445"/>
        <w:gridCol w:w="446"/>
        <w:gridCol w:w="446"/>
        <w:gridCol w:w="446"/>
        <w:gridCol w:w="446"/>
        <w:gridCol w:w="358"/>
        <w:gridCol w:w="357"/>
        <w:gridCol w:w="367"/>
        <w:gridCol w:w="358"/>
        <w:gridCol w:w="358"/>
        <w:gridCol w:w="348"/>
        <w:gridCol w:w="346"/>
        <w:gridCol w:w="34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245"/>
        <w:gridCol w:w="245"/>
        <w:gridCol w:w="245"/>
        <w:gridCol w:w="245"/>
        <w:gridCol w:w="254"/>
        <w:gridCol w:w="254"/>
        <w:gridCol w:w="267"/>
        <w:gridCol w:w="267"/>
        <w:gridCol w:w="256"/>
        <w:gridCol w:w="256"/>
        <w:gridCol w:w="236"/>
        <w:gridCol w:w="293"/>
        <w:gridCol w:w="291"/>
        <w:gridCol w:w="389"/>
        <w:gridCol w:w="298"/>
        <w:gridCol w:w="298"/>
        <w:gridCol w:w="252"/>
        <w:gridCol w:w="281"/>
        <w:gridCol w:w="281"/>
        <w:gridCol w:w="288"/>
        <w:gridCol w:w="303"/>
        <w:gridCol w:w="303"/>
        <w:gridCol w:w="300"/>
        <w:gridCol w:w="257"/>
        <w:gridCol w:w="354"/>
        <w:gridCol w:w="257"/>
        <w:gridCol w:w="308"/>
        <w:gridCol w:w="308"/>
        <w:gridCol w:w="308"/>
      </w:tblGrid>
      <w:tr w:rsidR="00B30B49" w:rsidTr="00B30B49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center"/>
            </w:pPr>
            <w:r>
              <w:lastRenderedPageBreak/>
              <w:t>Часть 1. Сведения об оказываемых государственных услугах</w:t>
            </w: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center"/>
            </w:pPr>
            <w:r>
              <w:t>Раздел</w:t>
            </w:r>
          </w:p>
        </w:tc>
        <w:tc>
          <w:tcPr>
            <w:tcW w:w="1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center"/>
            </w:pPr>
            <w: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</w:tr>
      <w:tr w:rsidR="00B30B49" w:rsidTr="00B30B49">
        <w:tc>
          <w:tcPr>
            <w:tcW w:w="56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r>
              <w:t>1. Наименование государственной услуги</w:t>
            </w:r>
          </w:p>
        </w:tc>
        <w:tc>
          <w:tcPr>
            <w:tcW w:w="46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</w:pPr>
            <w:r>
              <w:t>220410</w:t>
            </w:r>
          </w:p>
        </w:tc>
      </w:tr>
      <w:tr w:rsidR="00B30B49" w:rsidTr="00B30B49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0B49" w:rsidRDefault="00B30B49" w:rsidP="00D45954">
            <w:r>
              <w:t>Предоставление социального обслуживания в стационарной форме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right"/>
            </w:pPr>
            <w:r>
              <w:t xml:space="preserve">по базовому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49" w:rsidRDefault="00B30B49" w:rsidP="00D45954"/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49" w:rsidRDefault="00B30B49" w:rsidP="00D45954"/>
        </w:tc>
      </w:tr>
      <w:tr w:rsidR="00B30B49" w:rsidTr="00B30B49">
        <w:tc>
          <w:tcPr>
            <w:tcW w:w="65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r>
              <w:t>2. Категории потребителей государственной услуги</w:t>
            </w:r>
          </w:p>
        </w:tc>
        <w:tc>
          <w:tcPr>
            <w:tcW w:w="37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0B49" w:rsidRDefault="00B30B49" w:rsidP="00D45954">
            <w:proofErr w:type="gramStart"/>
            <w:r>
              <w:t>Гражданин</w:t>
            </w:r>
            <w:proofErr w:type="gramEnd"/>
            <w:r>
              <w:t xml:space="preserve"> частично утративший способность либо возможности осуществлять самообслужив</w:t>
            </w:r>
            <w:r>
              <w:t>а</w:t>
            </w:r>
            <w:r>
              <w:t>ние, самостоятельно передвигаться, обеспечивать основные жизненные потребности в силу заб</w:t>
            </w:r>
            <w:r>
              <w:t>о</w:t>
            </w:r>
            <w:r>
              <w:t>левания, травмы, возраста или наличия инвалидности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1477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r>
              <w:t>3.  Сведения о фактическом достижении показателей,  характеризующих объем и (или) качество  государственной услуги: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1185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r>
              <w:t>3.1. 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</w:tr>
      <w:tr w:rsidR="00B30B49" w:rsidTr="00B30B49">
        <w:tc>
          <w:tcPr>
            <w:tcW w:w="29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стровой записи</w:t>
            </w:r>
          </w:p>
        </w:tc>
        <w:tc>
          <w:tcPr>
            <w:tcW w:w="30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813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B30B49" w:rsidTr="00B30B49">
        <w:trPr>
          <w:trHeight w:val="230"/>
        </w:trPr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казателя</w:t>
            </w:r>
          </w:p>
        </w:tc>
        <w:tc>
          <w:tcPr>
            <w:tcW w:w="18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1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B30B49" w:rsidTr="00B30B49">
        <w:trPr>
          <w:trHeight w:val="230"/>
        </w:trPr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</w:tr>
      <w:tr w:rsidR="00B30B49" w:rsidTr="00B30B49"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30B49" w:rsidTr="00B30B49">
        <w:tc>
          <w:tcPr>
            <w:tcW w:w="29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070000000120000160322041001001100001009100101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стаци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нарной форме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lastRenderedPageBreak/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тей-</w:t>
            </w:r>
            <w:r>
              <w:rPr>
                <w:sz w:val="20"/>
                <w:szCs w:val="20"/>
              </w:rPr>
              <w:lastRenderedPageBreak/>
              <w:t>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влять самоо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вание, </w:t>
            </w:r>
            <w:r>
              <w:rPr>
                <w:sz w:val="20"/>
                <w:szCs w:val="20"/>
              </w:rPr>
              <w:lastRenderedPageBreak/>
              <w:t>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силу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травмы, возраста или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-16,11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и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тивности их оказания (о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деятельности организации при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Доступность получения </w:t>
            </w:r>
            <w:r>
              <w:rPr>
                <w:sz w:val="20"/>
                <w:szCs w:val="20"/>
              </w:rPr>
              <w:lastRenderedPageBreak/>
              <w:t>социальных услуг 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провождения получателя социальных услуг при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редвижении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а также при 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услугами; возможность для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редвижения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входа, выхода 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ремещения внутри такой организации (в том числе для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жения в кре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лах-колясках), для отдыха в сидячем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ложении, а также досту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ное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оборуд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и 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стовых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lastRenderedPageBreak/>
              <w:t>щений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совыми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щениями,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нащение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реждения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обслуживания знаками,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полненными рельефно-точечным шрифтом Брайля, 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комление с их помощью с надписями, знаками и иной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 граф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 на территории учреждения; дублирование голосовой информации текстовой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формацией, надписями и (или) свет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сигн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лами,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мирование о предоставля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 с использован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русского жестового языка (</w:t>
            </w:r>
            <w:proofErr w:type="spellStart"/>
            <w:r>
              <w:rPr>
                <w:sz w:val="20"/>
                <w:szCs w:val="20"/>
              </w:rPr>
              <w:t>сурд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перевода</w:t>
            </w:r>
            <w:proofErr w:type="spellEnd"/>
            <w:r>
              <w:rPr>
                <w:sz w:val="20"/>
                <w:szCs w:val="20"/>
              </w:rPr>
              <w:t>);</w:t>
            </w:r>
            <w:proofErr w:type="gramEnd"/>
            <w:r>
              <w:rPr>
                <w:sz w:val="20"/>
                <w:szCs w:val="20"/>
              </w:rPr>
              <w:t xml:space="preserve"> оказание иных видов пост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ронней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щи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1240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r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</w:tr>
      <w:tr w:rsidR="00B30B49" w:rsidTr="00B30B49">
        <w:tc>
          <w:tcPr>
            <w:tcW w:w="2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писи</w:t>
            </w:r>
          </w:p>
        </w:tc>
        <w:tc>
          <w:tcPr>
            <w:tcW w:w="31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782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годовой размер платы (цена и тариф)</w:t>
            </w:r>
          </w:p>
        </w:tc>
      </w:tr>
      <w:tr w:rsidR="00B30B49" w:rsidTr="00B30B49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новлено в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венном задании на год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</w:tr>
      <w:tr w:rsidR="00B30B49" w:rsidTr="00B30B49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</w:tr>
      <w:tr w:rsidR="00B30B49" w:rsidTr="00B30B49"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</w:tr>
      <w:tr w:rsidR="00B30B49" w:rsidTr="00B30B49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30B49" w:rsidTr="00B30B49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070000000120000160322041001001100001009100101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стаци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нарной форме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влять самоо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лу заб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левания, </w:t>
            </w:r>
            <w:r>
              <w:rPr>
                <w:sz w:val="20"/>
                <w:szCs w:val="20"/>
              </w:rPr>
              <w:lastRenderedPageBreak/>
              <w:t>травмы, возраста или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264 386,47</w:t>
            </w:r>
          </w:p>
        </w:tc>
      </w:tr>
      <w:tr w:rsidR="00B30B49" w:rsidTr="00B30B49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</w:tr>
    </w:tbl>
    <w:p w:rsidR="00B30B49" w:rsidRDefault="00B30B49">
      <w:r>
        <w:br w:type="page"/>
      </w:r>
    </w:p>
    <w:tbl>
      <w:tblPr>
        <w:tblW w:w="15952" w:type="dxa"/>
        <w:tblLayout w:type="fixed"/>
        <w:tblLook w:val="04A0"/>
      </w:tblPr>
      <w:tblGrid>
        <w:gridCol w:w="445"/>
        <w:gridCol w:w="446"/>
        <w:gridCol w:w="446"/>
        <w:gridCol w:w="446"/>
        <w:gridCol w:w="446"/>
        <w:gridCol w:w="358"/>
        <w:gridCol w:w="357"/>
        <w:gridCol w:w="367"/>
        <w:gridCol w:w="358"/>
        <w:gridCol w:w="358"/>
        <w:gridCol w:w="348"/>
        <w:gridCol w:w="346"/>
        <w:gridCol w:w="34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245"/>
        <w:gridCol w:w="245"/>
        <w:gridCol w:w="245"/>
        <w:gridCol w:w="245"/>
        <w:gridCol w:w="254"/>
        <w:gridCol w:w="254"/>
        <w:gridCol w:w="267"/>
        <w:gridCol w:w="267"/>
        <w:gridCol w:w="256"/>
        <w:gridCol w:w="256"/>
        <w:gridCol w:w="236"/>
        <w:gridCol w:w="293"/>
        <w:gridCol w:w="291"/>
        <w:gridCol w:w="389"/>
        <w:gridCol w:w="298"/>
        <w:gridCol w:w="298"/>
        <w:gridCol w:w="252"/>
        <w:gridCol w:w="281"/>
        <w:gridCol w:w="281"/>
        <w:gridCol w:w="288"/>
        <w:gridCol w:w="303"/>
        <w:gridCol w:w="303"/>
        <w:gridCol w:w="300"/>
        <w:gridCol w:w="257"/>
        <w:gridCol w:w="354"/>
        <w:gridCol w:w="257"/>
        <w:gridCol w:w="308"/>
        <w:gridCol w:w="308"/>
        <w:gridCol w:w="308"/>
      </w:tblGrid>
      <w:tr w:rsidR="00B30B49" w:rsidTr="00B30B49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center"/>
            </w:pPr>
            <w:r>
              <w:lastRenderedPageBreak/>
              <w:t>Часть 1. Сведения об оказываемых государственных услугах</w:t>
            </w: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center"/>
            </w:pPr>
            <w:r>
              <w:t>Раздел</w:t>
            </w:r>
          </w:p>
        </w:tc>
        <w:tc>
          <w:tcPr>
            <w:tcW w:w="1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center"/>
            </w:pPr>
            <w:r>
              <w:t>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</w:tr>
      <w:tr w:rsidR="00B30B49" w:rsidTr="00B30B49">
        <w:tc>
          <w:tcPr>
            <w:tcW w:w="56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r>
              <w:t>1. Наименование государственной услуги</w:t>
            </w:r>
          </w:p>
        </w:tc>
        <w:tc>
          <w:tcPr>
            <w:tcW w:w="46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</w:pPr>
            <w:r>
              <w:t>220420</w:t>
            </w:r>
          </w:p>
        </w:tc>
      </w:tr>
      <w:tr w:rsidR="00B30B49" w:rsidTr="00B30B49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0B49" w:rsidRDefault="00B30B49" w:rsidP="00D45954">
            <w:r>
              <w:t xml:space="preserve">Предоставление социального обслуживания в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right"/>
            </w:pPr>
            <w:r>
              <w:t xml:space="preserve">по базовому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49" w:rsidRDefault="00B30B49" w:rsidP="00D45954"/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49" w:rsidRDefault="00B30B49" w:rsidP="00D45954"/>
        </w:tc>
      </w:tr>
      <w:tr w:rsidR="00B30B49" w:rsidTr="00B30B49">
        <w:tc>
          <w:tcPr>
            <w:tcW w:w="65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r>
              <w:t>2. Категории потребителей государственной услуги</w:t>
            </w:r>
          </w:p>
        </w:tc>
        <w:tc>
          <w:tcPr>
            <w:tcW w:w="37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0B49" w:rsidRDefault="00B30B49" w:rsidP="00D45954">
            <w:proofErr w:type="gramStart"/>
            <w:r>
              <w:t>Гражданин</w:t>
            </w:r>
            <w:proofErr w:type="gramEnd"/>
            <w:r>
              <w:t xml:space="preserve"> частично утративший способность либо возможности осуществлять самообслужив</w:t>
            </w:r>
            <w:r>
              <w:t>а</w:t>
            </w:r>
            <w:r>
              <w:t>ние, самостоятельно передвигаться, обеспечивать основные жизненные потребности в силу заб</w:t>
            </w:r>
            <w:r>
              <w:t>о</w:t>
            </w:r>
            <w:r>
              <w:t>левания, травмы, возраста или наличия инвалидности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1477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r>
              <w:t>3.  Сведения о фактическом достижении показателей,  характеризующих объем и (или) качество  государственной услуги: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1185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r>
              <w:t>3.1. 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</w:tr>
      <w:tr w:rsidR="00B30B49" w:rsidTr="00B30B49">
        <w:tc>
          <w:tcPr>
            <w:tcW w:w="29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стровой записи</w:t>
            </w:r>
          </w:p>
        </w:tc>
        <w:tc>
          <w:tcPr>
            <w:tcW w:w="30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813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B30B49" w:rsidTr="00B30B49">
        <w:trPr>
          <w:trHeight w:val="230"/>
        </w:trPr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1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B30B49" w:rsidTr="00B30B49">
        <w:trPr>
          <w:trHeight w:val="230"/>
        </w:trPr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</w:tr>
      <w:tr w:rsidR="00B30B49" w:rsidTr="00B30B49"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30B49" w:rsidTr="00B30B49">
        <w:tc>
          <w:tcPr>
            <w:tcW w:w="29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070000000120000160322042001001100001008100102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в </w:t>
            </w:r>
            <w:proofErr w:type="spellStart"/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</w:t>
            </w:r>
            <w:proofErr w:type="spellEnd"/>
            <w:r>
              <w:rPr>
                <w:sz w:val="20"/>
                <w:szCs w:val="20"/>
              </w:rPr>
              <w:t xml:space="preserve">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ме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</w:t>
            </w:r>
            <w:r>
              <w:rPr>
                <w:sz w:val="20"/>
                <w:szCs w:val="20"/>
              </w:rPr>
              <w:lastRenderedPageBreak/>
              <w:t xml:space="preserve">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</w:t>
            </w:r>
            <w:r>
              <w:rPr>
                <w:sz w:val="20"/>
                <w:szCs w:val="20"/>
              </w:rPr>
              <w:lastRenderedPageBreak/>
              <w:t>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влять самоо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вание, </w:t>
            </w:r>
            <w:r>
              <w:rPr>
                <w:sz w:val="20"/>
                <w:szCs w:val="20"/>
              </w:rPr>
              <w:lastRenderedPageBreak/>
              <w:t>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силу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травмы, возраста или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-16,11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и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тивности их оказания (о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деятельности организации при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Доступность получения </w:t>
            </w:r>
            <w:r>
              <w:rPr>
                <w:sz w:val="20"/>
                <w:szCs w:val="20"/>
              </w:rPr>
              <w:lastRenderedPageBreak/>
              <w:t>социальных услуг 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провождения получателя социальных услуг при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редвижении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а также при 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услугами; возможность для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редвижения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входа, выхода 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ремещения внутри такой организации (в том числе для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жения в кре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лах-колясках), для отдыха в сидячем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ложении, а также досту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ное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оборуд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и 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стовых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lastRenderedPageBreak/>
              <w:t>щений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совыми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щениями,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нащение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реждения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обслуживания знаками,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полненными рельефно-точечным шрифтом Брайля, 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комление с их помощью с надписями, знаками и иной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 граф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 на территории учреждения; дублирование голосовой информации текстовой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формацией, надписями и (или) свет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сигн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лами,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мирование о предоставля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 с использован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русского жестового языка (</w:t>
            </w:r>
            <w:proofErr w:type="spellStart"/>
            <w:r>
              <w:rPr>
                <w:sz w:val="20"/>
                <w:szCs w:val="20"/>
              </w:rPr>
              <w:t>сурд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перевода</w:t>
            </w:r>
            <w:proofErr w:type="spellEnd"/>
            <w:r>
              <w:rPr>
                <w:sz w:val="20"/>
                <w:szCs w:val="20"/>
              </w:rPr>
              <w:t>);</w:t>
            </w:r>
            <w:proofErr w:type="gramEnd"/>
            <w:r>
              <w:rPr>
                <w:sz w:val="20"/>
                <w:szCs w:val="20"/>
              </w:rPr>
              <w:t xml:space="preserve"> оказание иных видов пост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ронней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щи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1240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r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</w:tr>
      <w:tr w:rsidR="00B30B49" w:rsidTr="00B30B49">
        <w:tc>
          <w:tcPr>
            <w:tcW w:w="2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писи</w:t>
            </w:r>
          </w:p>
        </w:tc>
        <w:tc>
          <w:tcPr>
            <w:tcW w:w="31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782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годовой размер платы (цена и тариф)</w:t>
            </w:r>
          </w:p>
        </w:tc>
      </w:tr>
      <w:tr w:rsidR="00B30B49" w:rsidTr="00B30B49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новлено в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венном задании на год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</w:tr>
      <w:tr w:rsidR="00B30B49" w:rsidTr="00B30B49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</w:tr>
      <w:tr w:rsidR="00B30B49" w:rsidTr="00B30B49"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</w:tr>
      <w:tr w:rsidR="00B30B49" w:rsidTr="00B30B49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30B49" w:rsidTr="00B30B49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070000000120000160322042001001100001008100102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в </w:t>
            </w:r>
            <w:proofErr w:type="spellStart"/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</w:t>
            </w:r>
            <w:proofErr w:type="spellEnd"/>
            <w:r>
              <w:rPr>
                <w:sz w:val="20"/>
                <w:szCs w:val="20"/>
              </w:rPr>
              <w:t xml:space="preserve">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ме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</w:t>
            </w:r>
            <w:r>
              <w:rPr>
                <w:sz w:val="20"/>
                <w:szCs w:val="20"/>
              </w:rPr>
              <w:lastRenderedPageBreak/>
              <w:t>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влять самоо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лу заб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левания, </w:t>
            </w:r>
            <w:r>
              <w:rPr>
                <w:sz w:val="20"/>
                <w:szCs w:val="20"/>
              </w:rPr>
              <w:lastRenderedPageBreak/>
              <w:t>травмы, возраста или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27,86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19 166,20</w:t>
            </w:r>
          </w:p>
        </w:tc>
      </w:tr>
      <w:tr w:rsidR="00B30B49" w:rsidTr="00B30B49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</w:tr>
    </w:tbl>
    <w:p w:rsidR="00B30B49" w:rsidRDefault="00B30B49">
      <w:r>
        <w:br w:type="page"/>
      </w:r>
    </w:p>
    <w:tbl>
      <w:tblPr>
        <w:tblW w:w="15952" w:type="dxa"/>
        <w:tblLayout w:type="fixed"/>
        <w:tblLook w:val="04A0"/>
      </w:tblPr>
      <w:tblGrid>
        <w:gridCol w:w="445"/>
        <w:gridCol w:w="446"/>
        <w:gridCol w:w="446"/>
        <w:gridCol w:w="446"/>
        <w:gridCol w:w="446"/>
        <w:gridCol w:w="358"/>
        <w:gridCol w:w="357"/>
        <w:gridCol w:w="367"/>
        <w:gridCol w:w="358"/>
        <w:gridCol w:w="358"/>
        <w:gridCol w:w="348"/>
        <w:gridCol w:w="346"/>
        <w:gridCol w:w="34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245"/>
        <w:gridCol w:w="245"/>
        <w:gridCol w:w="245"/>
        <w:gridCol w:w="245"/>
        <w:gridCol w:w="254"/>
        <w:gridCol w:w="254"/>
        <w:gridCol w:w="267"/>
        <w:gridCol w:w="267"/>
        <w:gridCol w:w="256"/>
        <w:gridCol w:w="256"/>
        <w:gridCol w:w="236"/>
        <w:gridCol w:w="293"/>
        <w:gridCol w:w="291"/>
        <w:gridCol w:w="389"/>
        <w:gridCol w:w="298"/>
        <w:gridCol w:w="298"/>
        <w:gridCol w:w="252"/>
        <w:gridCol w:w="281"/>
        <w:gridCol w:w="281"/>
        <w:gridCol w:w="288"/>
        <w:gridCol w:w="303"/>
        <w:gridCol w:w="303"/>
        <w:gridCol w:w="300"/>
        <w:gridCol w:w="257"/>
        <w:gridCol w:w="354"/>
        <w:gridCol w:w="257"/>
        <w:gridCol w:w="308"/>
        <w:gridCol w:w="308"/>
        <w:gridCol w:w="308"/>
      </w:tblGrid>
      <w:tr w:rsidR="00B30B49" w:rsidTr="00B30B49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center"/>
            </w:pPr>
            <w:r>
              <w:lastRenderedPageBreak/>
              <w:t>Часть 1. Сведения об оказываемых государственных услугах</w:t>
            </w: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center"/>
            </w:pPr>
            <w:r>
              <w:t>Раздел</w:t>
            </w:r>
          </w:p>
        </w:tc>
        <w:tc>
          <w:tcPr>
            <w:tcW w:w="1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center"/>
            </w:pPr>
            <w: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</w:tr>
      <w:tr w:rsidR="00B30B49" w:rsidTr="00B30B49">
        <w:tc>
          <w:tcPr>
            <w:tcW w:w="56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r>
              <w:t>1. Наименование государственной услуги</w:t>
            </w:r>
          </w:p>
        </w:tc>
        <w:tc>
          <w:tcPr>
            <w:tcW w:w="46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</w:pPr>
            <w:r>
              <w:t>220430</w:t>
            </w:r>
          </w:p>
        </w:tc>
      </w:tr>
      <w:tr w:rsidR="00B30B49" w:rsidTr="00B30B49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0B49" w:rsidRDefault="00B30B49" w:rsidP="00D45954">
            <w:r>
              <w:t>Предоставление социального обслуживания в форме на дому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right"/>
            </w:pPr>
            <w:r>
              <w:t xml:space="preserve">по базовому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49" w:rsidRDefault="00B30B49" w:rsidP="00D45954"/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49" w:rsidRDefault="00B30B49" w:rsidP="00D45954"/>
        </w:tc>
      </w:tr>
      <w:tr w:rsidR="00B30B49" w:rsidTr="00B30B49">
        <w:tc>
          <w:tcPr>
            <w:tcW w:w="65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r>
              <w:t>2. Категории потребителей государственной услуги</w:t>
            </w:r>
          </w:p>
        </w:tc>
        <w:tc>
          <w:tcPr>
            <w:tcW w:w="37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0B49" w:rsidRDefault="00B30B49" w:rsidP="00D45954">
            <w:proofErr w:type="gramStart"/>
            <w:r>
              <w:t>Гражданин</w:t>
            </w:r>
            <w:proofErr w:type="gramEnd"/>
            <w:r>
              <w:t xml:space="preserve"> полностью утративший способность либо возможность осуществлять самообслуж</w:t>
            </w:r>
            <w:r>
              <w:t>и</w:t>
            </w:r>
            <w:r>
              <w:t>вание, самостоятельно передвигаться, обеспечивать основные жизненные потребности в силу з</w:t>
            </w:r>
            <w:r>
              <w:t>а</w:t>
            </w:r>
            <w:r>
              <w:t>болевания, травмы, возраста или наличия инвалидности, Гражданин частично утративший сп</w:t>
            </w:r>
            <w:r>
              <w:t>о</w:t>
            </w:r>
            <w:r>
              <w:t>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</w:t>
            </w:r>
            <w:r>
              <w:t>и</w:t>
            </w:r>
            <w:r>
              <w:t>чия инвалидности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1477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r>
              <w:t>3.  Сведения о фактическом достижении показателей,  характеризующих объем и (или) качество  государственной услуги: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1185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r>
              <w:t>3.1. 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</w:tr>
      <w:tr w:rsidR="00B30B49" w:rsidTr="00B30B49">
        <w:tc>
          <w:tcPr>
            <w:tcW w:w="29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стровой записи</w:t>
            </w:r>
          </w:p>
        </w:tc>
        <w:tc>
          <w:tcPr>
            <w:tcW w:w="30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813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B30B49" w:rsidTr="00B30B49">
        <w:trPr>
          <w:trHeight w:val="230"/>
        </w:trPr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1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B30B49" w:rsidTr="00B30B49">
        <w:trPr>
          <w:trHeight w:val="230"/>
        </w:trPr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</w:tr>
      <w:tr w:rsidR="00B30B49" w:rsidTr="00B30B49"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30B49" w:rsidTr="00B30B49">
        <w:tc>
          <w:tcPr>
            <w:tcW w:w="29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070000000120000160322043001001000001009100101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на </w:t>
            </w:r>
            <w:r>
              <w:rPr>
                <w:sz w:val="20"/>
                <w:szCs w:val="20"/>
              </w:rPr>
              <w:lastRenderedPageBreak/>
              <w:t>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ностью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ность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влять </w:t>
            </w:r>
            <w:r>
              <w:rPr>
                <w:sz w:val="20"/>
                <w:szCs w:val="20"/>
              </w:rPr>
              <w:lastRenderedPageBreak/>
              <w:t>самоо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силу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травмы, возраста или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дящихся на </w:t>
            </w:r>
            <w:r>
              <w:rPr>
                <w:sz w:val="20"/>
                <w:szCs w:val="20"/>
              </w:rPr>
              <w:lastRenderedPageBreak/>
              <w:t>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-16,11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и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тивности их оказания (о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деятельности организации при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070000000120000160322043001001100001007100101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</w:t>
            </w:r>
            <w:r>
              <w:rPr>
                <w:sz w:val="20"/>
                <w:szCs w:val="20"/>
              </w:rPr>
              <w:lastRenderedPageBreak/>
              <w:t>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влять самоо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силу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травмы, возраста или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личия </w:t>
            </w:r>
            <w:r>
              <w:rPr>
                <w:sz w:val="20"/>
                <w:szCs w:val="20"/>
              </w:rPr>
              <w:lastRenderedPageBreak/>
              <w:t>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-54,10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-16,11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и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тивности их оказания (о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деятельности организации при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1240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r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</w:tr>
      <w:tr w:rsidR="00B30B49" w:rsidTr="00B30B49">
        <w:tc>
          <w:tcPr>
            <w:tcW w:w="2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писи</w:t>
            </w:r>
          </w:p>
        </w:tc>
        <w:tc>
          <w:tcPr>
            <w:tcW w:w="31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782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годовой размер платы (цена и тариф)</w:t>
            </w:r>
          </w:p>
        </w:tc>
      </w:tr>
      <w:tr w:rsidR="00B30B49" w:rsidTr="00B30B49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новлено в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венном задании на год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lastRenderedPageBreak/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</w:tr>
      <w:tr w:rsidR="00B30B49" w:rsidTr="00B30B49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нование </w:t>
            </w:r>
            <w:r>
              <w:rPr>
                <w:sz w:val="20"/>
                <w:szCs w:val="20"/>
              </w:rPr>
              <w:lastRenderedPageBreak/>
              <w:t>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нование </w:t>
            </w:r>
            <w:r>
              <w:rPr>
                <w:sz w:val="20"/>
                <w:szCs w:val="20"/>
              </w:rPr>
              <w:lastRenderedPageBreak/>
              <w:t>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нование </w:t>
            </w:r>
            <w:r>
              <w:rPr>
                <w:sz w:val="20"/>
                <w:szCs w:val="20"/>
              </w:rPr>
              <w:lastRenderedPageBreak/>
              <w:t>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</w:tr>
      <w:tr w:rsidR="00B30B49" w:rsidTr="00B30B49"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</w:tr>
      <w:tr w:rsidR="00B30B49" w:rsidTr="00B30B49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30B49" w:rsidTr="00B30B49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070000000120000160322043001001000001009100101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но-правовых </w:t>
            </w:r>
            <w:r>
              <w:rPr>
                <w:sz w:val="20"/>
                <w:szCs w:val="20"/>
              </w:rPr>
              <w:lastRenderedPageBreak/>
              <w:t>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ностью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ность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влять самоо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лу заб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левания, травмы, возраста или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38 875,81</w:t>
            </w:r>
          </w:p>
        </w:tc>
      </w:tr>
      <w:tr w:rsidR="00B30B49" w:rsidTr="00B30B49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070000000120000160322043001001100001007100101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lastRenderedPageBreak/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</w:t>
            </w:r>
            <w:r>
              <w:rPr>
                <w:sz w:val="20"/>
                <w:szCs w:val="20"/>
              </w:rPr>
              <w:lastRenderedPageBreak/>
              <w:t>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влять самоо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лу заб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левания, травмы, возраста или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37 296,46</w:t>
            </w:r>
          </w:p>
        </w:tc>
      </w:tr>
      <w:tr w:rsidR="00B30B49" w:rsidTr="00B30B49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</w:tr>
    </w:tbl>
    <w:p w:rsidR="00B30B49" w:rsidRDefault="00B30B49">
      <w:r>
        <w:br w:type="page"/>
      </w:r>
    </w:p>
    <w:tbl>
      <w:tblPr>
        <w:tblW w:w="15952" w:type="dxa"/>
        <w:tblLayout w:type="fixed"/>
        <w:tblLook w:val="04A0"/>
      </w:tblPr>
      <w:tblGrid>
        <w:gridCol w:w="445"/>
        <w:gridCol w:w="446"/>
        <w:gridCol w:w="446"/>
        <w:gridCol w:w="446"/>
        <w:gridCol w:w="446"/>
        <w:gridCol w:w="358"/>
        <w:gridCol w:w="357"/>
        <w:gridCol w:w="367"/>
        <w:gridCol w:w="358"/>
        <w:gridCol w:w="358"/>
        <w:gridCol w:w="348"/>
        <w:gridCol w:w="346"/>
        <w:gridCol w:w="34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245"/>
        <w:gridCol w:w="245"/>
        <w:gridCol w:w="245"/>
        <w:gridCol w:w="245"/>
        <w:gridCol w:w="254"/>
        <w:gridCol w:w="254"/>
        <w:gridCol w:w="267"/>
        <w:gridCol w:w="267"/>
        <w:gridCol w:w="256"/>
        <w:gridCol w:w="256"/>
        <w:gridCol w:w="236"/>
        <w:gridCol w:w="293"/>
        <w:gridCol w:w="291"/>
        <w:gridCol w:w="389"/>
        <w:gridCol w:w="298"/>
        <w:gridCol w:w="298"/>
        <w:gridCol w:w="252"/>
        <w:gridCol w:w="281"/>
        <w:gridCol w:w="281"/>
        <w:gridCol w:w="288"/>
        <w:gridCol w:w="303"/>
        <w:gridCol w:w="303"/>
        <w:gridCol w:w="300"/>
        <w:gridCol w:w="257"/>
        <w:gridCol w:w="354"/>
        <w:gridCol w:w="257"/>
        <w:gridCol w:w="308"/>
        <w:gridCol w:w="308"/>
        <w:gridCol w:w="308"/>
      </w:tblGrid>
      <w:tr w:rsidR="00B30B49" w:rsidTr="00B30B49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center"/>
            </w:pPr>
            <w:r>
              <w:lastRenderedPageBreak/>
              <w:t>Часть 1. Сведения об оказываемых государственных услугах</w:t>
            </w: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center"/>
            </w:pPr>
            <w:r>
              <w:t>Раздел</w:t>
            </w:r>
          </w:p>
        </w:tc>
        <w:tc>
          <w:tcPr>
            <w:tcW w:w="1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center"/>
            </w:pPr>
            <w: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</w:tr>
      <w:tr w:rsidR="00B30B49" w:rsidTr="00B30B49">
        <w:tc>
          <w:tcPr>
            <w:tcW w:w="56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r>
              <w:t>1. Наименование государственной услуги</w:t>
            </w:r>
          </w:p>
        </w:tc>
        <w:tc>
          <w:tcPr>
            <w:tcW w:w="46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</w:pPr>
            <w:r>
              <w:t>220450</w:t>
            </w:r>
          </w:p>
        </w:tc>
      </w:tr>
      <w:tr w:rsidR="00B30B49" w:rsidTr="00B30B49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0B49" w:rsidRDefault="00B30B49" w:rsidP="00D45954">
            <w:r>
              <w:t>Предоставление социального обслуживания в стационарной форме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right"/>
            </w:pPr>
            <w:r>
              <w:t xml:space="preserve">по базовому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49" w:rsidRDefault="00B30B49" w:rsidP="00D45954"/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49" w:rsidRDefault="00B30B49" w:rsidP="00D45954"/>
        </w:tc>
      </w:tr>
      <w:tr w:rsidR="00B30B49" w:rsidTr="00B30B49">
        <w:tc>
          <w:tcPr>
            <w:tcW w:w="65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r>
              <w:t>2. Категории потребителей государственной услуги</w:t>
            </w:r>
          </w:p>
        </w:tc>
        <w:tc>
          <w:tcPr>
            <w:tcW w:w="37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0B49" w:rsidRDefault="00B30B49" w:rsidP="00D45954">
            <w:r>
              <w:t>Гражданин при наличии иных обстоятельств, которые нормативными правовыми актами субъе</w:t>
            </w:r>
            <w:r>
              <w:t>к</w:t>
            </w:r>
            <w:r>
              <w:t>тов Российской Федерации признаны ухудшающими или способны ухудшить условия его жизн</w:t>
            </w:r>
            <w:r>
              <w:t>е</w:t>
            </w:r>
            <w:r>
              <w:t>деятельности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1477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r>
              <w:t>3.  Сведения о фактическом достижении показателей,  характеризующих объем и (или) качество  государственной услуги: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1185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r>
              <w:t>3.1. 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</w:tr>
      <w:tr w:rsidR="00B30B49" w:rsidTr="00B30B49">
        <w:tc>
          <w:tcPr>
            <w:tcW w:w="29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стровой записи</w:t>
            </w:r>
          </w:p>
        </w:tc>
        <w:tc>
          <w:tcPr>
            <w:tcW w:w="30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813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B30B49" w:rsidTr="00B30B49">
        <w:trPr>
          <w:trHeight w:val="230"/>
        </w:trPr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1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B30B49" w:rsidTr="00B30B49">
        <w:trPr>
          <w:trHeight w:val="230"/>
        </w:trPr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</w:tr>
      <w:tr w:rsidR="00B30B49" w:rsidTr="00B30B49"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30B49" w:rsidTr="00B30B49">
        <w:tc>
          <w:tcPr>
            <w:tcW w:w="29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070000000120000160322045001001800001000100102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стаци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нарной форме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lastRenderedPageBreak/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</w:t>
            </w:r>
            <w:r>
              <w:rPr>
                <w:sz w:val="20"/>
                <w:szCs w:val="20"/>
              </w:rPr>
              <w:lastRenderedPageBreak/>
              <w:t>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наличии иных обсто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тельств, которые норм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тивными прав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актами субъе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lastRenderedPageBreak/>
              <w:t>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знаны уху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шающ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 или спосо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ны уху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шить условия его жи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3,87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85,08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-13,89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и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тивности их оказания (о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деятельности организации при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Доступность получения </w:t>
            </w:r>
            <w:r>
              <w:rPr>
                <w:sz w:val="20"/>
                <w:szCs w:val="20"/>
              </w:rPr>
              <w:lastRenderedPageBreak/>
              <w:t>социальных услуг 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провождения получателя социальных услуг при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редвижении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а также при 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услугами; возможность для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редвижения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входа, выхода 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ремещения внутри такой организации (в том числе для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жения в кре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лах-колясках), для отдыха в сидячем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ложении, а также досту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ное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оборуд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и 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стовых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lastRenderedPageBreak/>
              <w:t>щений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совыми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щениями,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нащение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реждения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обслуживания знаками,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полненными рельефно-точечным шрифтом Брайля, 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комление с их помощью с надписями, знаками и иной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 граф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 на территории учреждения; дублирование голосовой информации текстовой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формацией, надписями и (или) свет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сигн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лами,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мирование о предоставля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 с использован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русского жестового языка (</w:t>
            </w:r>
            <w:proofErr w:type="spellStart"/>
            <w:r>
              <w:rPr>
                <w:sz w:val="20"/>
                <w:szCs w:val="20"/>
              </w:rPr>
              <w:t>сурд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перевода</w:t>
            </w:r>
            <w:proofErr w:type="spellEnd"/>
            <w:r>
              <w:rPr>
                <w:sz w:val="20"/>
                <w:szCs w:val="20"/>
              </w:rPr>
              <w:t>);</w:t>
            </w:r>
            <w:proofErr w:type="gramEnd"/>
            <w:r>
              <w:rPr>
                <w:sz w:val="20"/>
                <w:szCs w:val="20"/>
              </w:rPr>
              <w:t xml:space="preserve"> оказание иных видов пост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ронней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щи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1240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r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</w:tr>
      <w:tr w:rsidR="00B30B49" w:rsidTr="00B30B49">
        <w:tc>
          <w:tcPr>
            <w:tcW w:w="2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писи</w:t>
            </w:r>
          </w:p>
        </w:tc>
        <w:tc>
          <w:tcPr>
            <w:tcW w:w="31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782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годовой размер платы (цена и тариф)</w:t>
            </w:r>
          </w:p>
        </w:tc>
      </w:tr>
      <w:tr w:rsidR="00B30B49" w:rsidTr="00B30B49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новлено в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венном задании на год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</w:tr>
      <w:tr w:rsidR="00B30B49" w:rsidTr="00B30B49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</w:tr>
      <w:tr w:rsidR="00B30B49" w:rsidTr="00B30B49"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</w:tr>
      <w:tr w:rsidR="00B30B49" w:rsidTr="00B30B49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30B49" w:rsidTr="00B30B49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070000000120000160322045001001800001000100102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стаци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нарной форме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наличии иных обсто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тельств, которые норм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тивными правов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ми акт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суб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дерации признаны уху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шающ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 или способны ухудшить условия его жи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51 439,78</w:t>
            </w:r>
          </w:p>
        </w:tc>
      </w:tr>
      <w:tr w:rsidR="00B30B49" w:rsidTr="00B30B49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</w:tr>
    </w:tbl>
    <w:p w:rsidR="00B30B49" w:rsidRDefault="00B30B49">
      <w:r>
        <w:br w:type="page"/>
      </w:r>
    </w:p>
    <w:tbl>
      <w:tblPr>
        <w:tblW w:w="15952" w:type="dxa"/>
        <w:tblLayout w:type="fixed"/>
        <w:tblLook w:val="04A0"/>
      </w:tblPr>
      <w:tblGrid>
        <w:gridCol w:w="445"/>
        <w:gridCol w:w="446"/>
        <w:gridCol w:w="446"/>
        <w:gridCol w:w="446"/>
        <w:gridCol w:w="446"/>
        <w:gridCol w:w="358"/>
        <w:gridCol w:w="357"/>
        <w:gridCol w:w="367"/>
        <w:gridCol w:w="358"/>
        <w:gridCol w:w="358"/>
        <w:gridCol w:w="348"/>
        <w:gridCol w:w="346"/>
        <w:gridCol w:w="34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245"/>
        <w:gridCol w:w="245"/>
        <w:gridCol w:w="245"/>
        <w:gridCol w:w="245"/>
        <w:gridCol w:w="254"/>
        <w:gridCol w:w="254"/>
        <w:gridCol w:w="267"/>
        <w:gridCol w:w="267"/>
        <w:gridCol w:w="256"/>
        <w:gridCol w:w="256"/>
        <w:gridCol w:w="236"/>
        <w:gridCol w:w="293"/>
        <w:gridCol w:w="291"/>
        <w:gridCol w:w="389"/>
        <w:gridCol w:w="298"/>
        <w:gridCol w:w="298"/>
        <w:gridCol w:w="252"/>
        <w:gridCol w:w="281"/>
        <w:gridCol w:w="281"/>
        <w:gridCol w:w="288"/>
        <w:gridCol w:w="303"/>
        <w:gridCol w:w="303"/>
        <w:gridCol w:w="300"/>
        <w:gridCol w:w="257"/>
        <w:gridCol w:w="354"/>
        <w:gridCol w:w="257"/>
        <w:gridCol w:w="308"/>
        <w:gridCol w:w="308"/>
        <w:gridCol w:w="308"/>
      </w:tblGrid>
      <w:tr w:rsidR="00B30B49" w:rsidTr="00B30B49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center"/>
            </w:pPr>
            <w:r>
              <w:lastRenderedPageBreak/>
              <w:t>Часть 1. Сведения об оказываемых государственных услугах</w:t>
            </w: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center"/>
            </w:pPr>
            <w:r>
              <w:t>Раздел</w:t>
            </w:r>
          </w:p>
        </w:tc>
        <w:tc>
          <w:tcPr>
            <w:tcW w:w="1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center"/>
            </w:pPr>
            <w: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</w:tr>
      <w:tr w:rsidR="00B30B49" w:rsidTr="00B30B49">
        <w:tc>
          <w:tcPr>
            <w:tcW w:w="56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r>
              <w:t>1. Наименование государственной услуги</w:t>
            </w:r>
          </w:p>
        </w:tc>
        <w:tc>
          <w:tcPr>
            <w:tcW w:w="46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</w:pPr>
            <w:r>
              <w:t>220460</w:t>
            </w:r>
          </w:p>
        </w:tc>
      </w:tr>
      <w:tr w:rsidR="00B30B49" w:rsidTr="00B30B49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0B49" w:rsidRDefault="00B30B49" w:rsidP="00D45954">
            <w:r>
              <w:t xml:space="preserve">Предоставление социального обслуживания в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right"/>
            </w:pPr>
            <w:r>
              <w:t xml:space="preserve">по базовому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49" w:rsidRDefault="00B30B49" w:rsidP="00D45954"/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49" w:rsidRDefault="00B30B49" w:rsidP="00D45954"/>
        </w:tc>
      </w:tr>
      <w:tr w:rsidR="00B30B49" w:rsidTr="00B30B49">
        <w:tc>
          <w:tcPr>
            <w:tcW w:w="65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r>
              <w:t>2. Категории потребителей государственной услуги</w:t>
            </w:r>
          </w:p>
        </w:tc>
        <w:tc>
          <w:tcPr>
            <w:tcW w:w="37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0B49" w:rsidRDefault="00B30B49" w:rsidP="00D45954">
            <w:r>
              <w:t>Гражданин при наличии иных обстоятельств, которые нормативными правовыми актами субъе</w:t>
            </w:r>
            <w:r>
              <w:t>к</w:t>
            </w:r>
            <w:r>
              <w:t>тов Российской Федерации признаны ухудшающими или способны ухудшить условия его жизн</w:t>
            </w:r>
            <w:r>
              <w:t>е</w:t>
            </w:r>
            <w:r>
              <w:t xml:space="preserve">деятельности, Гражданин при отсутствии работы и средств к существованию, </w:t>
            </w:r>
            <w:proofErr w:type="gramStart"/>
            <w:r>
              <w:t>Гражданин</w:t>
            </w:r>
            <w:proofErr w:type="gramEnd"/>
            <w:r>
              <w:t xml:space="preserve"> части</w:t>
            </w:r>
            <w:r>
              <w:t>ч</w:t>
            </w:r>
            <w:r>
              <w:t>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      </w:r>
            <w:r>
              <w:t>з</w:t>
            </w:r>
            <w:r>
              <w:t>раста или наличия инвалидности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1477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r>
              <w:t>3.  Сведения о фактическом достижении показателей,  характеризующих объем и (или) качество  государственной услуги: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1185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r>
              <w:t>3.1. 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</w:tr>
      <w:tr w:rsidR="00B30B49" w:rsidTr="00B30B49">
        <w:tc>
          <w:tcPr>
            <w:tcW w:w="29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стровой записи</w:t>
            </w:r>
          </w:p>
        </w:tc>
        <w:tc>
          <w:tcPr>
            <w:tcW w:w="30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813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B30B49" w:rsidTr="00B30B49">
        <w:trPr>
          <w:trHeight w:val="230"/>
        </w:trPr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1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B30B49" w:rsidTr="00B30B49">
        <w:trPr>
          <w:trHeight w:val="230"/>
        </w:trPr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</w:tr>
      <w:tr w:rsidR="00B30B49" w:rsidTr="00B30B49"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30B49" w:rsidTr="00B30B49">
        <w:tc>
          <w:tcPr>
            <w:tcW w:w="29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070000000120000160322046001001100001004100101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в </w:t>
            </w:r>
            <w:proofErr w:type="spellStart"/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</w:t>
            </w:r>
            <w:proofErr w:type="spellEnd"/>
            <w:r>
              <w:rPr>
                <w:sz w:val="20"/>
                <w:szCs w:val="20"/>
              </w:rPr>
              <w:t xml:space="preserve">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ме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влять </w:t>
            </w:r>
            <w:r>
              <w:rPr>
                <w:sz w:val="20"/>
                <w:szCs w:val="20"/>
              </w:rPr>
              <w:lastRenderedPageBreak/>
              <w:t>самоо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силу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травмы, возраста или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дящихся на </w:t>
            </w:r>
            <w:r>
              <w:rPr>
                <w:sz w:val="20"/>
                <w:szCs w:val="20"/>
              </w:rPr>
              <w:lastRenderedPageBreak/>
              <w:t>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18,03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-16,11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и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тивности их оказания (о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деятельности организации при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Доступность получения социальных услуг 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провождения получателя социальных услуг при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редвижении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а также при 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услугами; возможность для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редвижения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входа, выхода 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ремещения внутри такой организации (в том числе для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жения в кре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лах-колясках), для отдыха в сидячем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ложении, а также досту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ное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оборуд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и 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lastRenderedPageBreak/>
              <w:t>мации;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стовых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щений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совыми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щениями,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нащение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реждения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обслуживания знаками,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полненными рельефно-точечным шрифтом Брайля, 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комление с их помощью с надписями, знаками и иной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 граф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 на территории учреждения; дублирование голосовой информации текстовой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формацией, надписями и (или) свет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сигн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лами,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мирование о предоставля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 с использован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русского жестового языка (</w:t>
            </w:r>
            <w:proofErr w:type="spellStart"/>
            <w:r>
              <w:rPr>
                <w:sz w:val="20"/>
                <w:szCs w:val="20"/>
              </w:rPr>
              <w:t>сурд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перевода</w:t>
            </w:r>
            <w:proofErr w:type="spellEnd"/>
            <w:r>
              <w:rPr>
                <w:sz w:val="20"/>
                <w:szCs w:val="20"/>
              </w:rPr>
              <w:t>);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оказание иных видов пост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ронней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070000000120000160322046001001700001001100103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в </w:t>
            </w:r>
            <w:proofErr w:type="spellStart"/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</w:t>
            </w:r>
            <w:proofErr w:type="spellEnd"/>
            <w:r>
              <w:rPr>
                <w:sz w:val="20"/>
                <w:szCs w:val="20"/>
              </w:rPr>
              <w:t xml:space="preserve">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ме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но-правовых услуг, услуг в целях </w:t>
            </w:r>
            <w:r>
              <w:rPr>
                <w:sz w:val="20"/>
                <w:szCs w:val="20"/>
              </w:rPr>
              <w:lastRenderedPageBreak/>
              <w:t>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отсутс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боты и сре</w:t>
            </w:r>
            <w:proofErr w:type="gramStart"/>
            <w:r>
              <w:rPr>
                <w:sz w:val="20"/>
                <w:szCs w:val="20"/>
              </w:rPr>
              <w:t>дств к с</w:t>
            </w:r>
            <w:proofErr w:type="gramEnd"/>
            <w:r>
              <w:rPr>
                <w:sz w:val="20"/>
                <w:szCs w:val="20"/>
              </w:rPr>
              <w:t>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вованию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83,33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-16,11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lastRenderedPageBreak/>
              <w:t>луг и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тивности их оказания (о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деятельности организации при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Доступность получения социальных услуг 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провождения получателя социальных услуг при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редвижении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а также при 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услугами; возможность для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редвижения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входа, выхода 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ремещения внутри такой организации (в том числе для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жения в кре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лах-колясках), для отдыха в сидячем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ложении, а также досту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ное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оборуд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и 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стовых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щений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совыми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щениями,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нащение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реждения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обслуживания знаками,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полненными рельефно-точечным шрифтом Брайля, 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комление с их помощью с надписями, знаками и иной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 граф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формацией на территории учреждения; дублирование голосовой информации </w:t>
            </w:r>
            <w:r>
              <w:rPr>
                <w:sz w:val="20"/>
                <w:szCs w:val="20"/>
              </w:rPr>
              <w:lastRenderedPageBreak/>
              <w:t>текстовой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формацией, надписями и (или) свет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сигн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лами,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мирование о предоставля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 с использован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русского жестового языка (</w:t>
            </w:r>
            <w:proofErr w:type="spellStart"/>
            <w:r>
              <w:rPr>
                <w:sz w:val="20"/>
                <w:szCs w:val="20"/>
              </w:rPr>
              <w:t>сурд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перевода</w:t>
            </w:r>
            <w:proofErr w:type="spellEnd"/>
            <w:r>
              <w:rPr>
                <w:sz w:val="20"/>
                <w:szCs w:val="20"/>
              </w:rPr>
              <w:t>);</w:t>
            </w:r>
            <w:proofErr w:type="gramEnd"/>
            <w:r>
              <w:rPr>
                <w:sz w:val="20"/>
                <w:szCs w:val="20"/>
              </w:rPr>
              <w:t xml:space="preserve"> оказание иных видов пост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ронней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070000000120000160322046001001800001009100103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в </w:t>
            </w:r>
            <w:proofErr w:type="spellStart"/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</w:t>
            </w:r>
            <w:proofErr w:type="spellEnd"/>
            <w:r>
              <w:rPr>
                <w:sz w:val="20"/>
                <w:szCs w:val="20"/>
              </w:rPr>
              <w:t xml:space="preserve">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ме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lastRenderedPageBreak/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наличии иных обсто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тельств, которые норм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тивными прав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актами субъе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знаны уху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шающ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 или спосо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ны уху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шить </w:t>
            </w:r>
            <w:r>
              <w:rPr>
                <w:sz w:val="20"/>
                <w:szCs w:val="20"/>
              </w:rPr>
              <w:lastRenderedPageBreak/>
              <w:t>условия его жи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11,76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-16,11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и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тивности их оказания (о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деятельности организации при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Доступность получения социальных услуг 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провождения получателя социальных услуг при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редвижении по территории учреждения </w:t>
            </w:r>
            <w:r>
              <w:rPr>
                <w:sz w:val="20"/>
                <w:szCs w:val="20"/>
              </w:rPr>
              <w:lastRenderedPageBreak/>
              <w:t>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а также при 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услугами; возможность для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редвижения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входа, выхода 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ремещения внутри такой организации (в том числе для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жения в кре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лах-колясках), для отдыха в сидячем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ложении, а также досту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ное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оборуд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и 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стовых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щений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совыми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щениями,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нащение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реждения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обслуживания знаками,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полненными рельефно-точечным </w:t>
            </w:r>
            <w:r>
              <w:rPr>
                <w:sz w:val="20"/>
                <w:szCs w:val="20"/>
              </w:rPr>
              <w:lastRenderedPageBreak/>
              <w:t>шрифтом Брайля, 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комление с их помощью с надписями, знаками и иной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 граф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 на территории учреждения; дублирование голосовой информации текстовой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формацией, надписями и (или) свет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сигн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лами,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мирование о предоставля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 с использован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русского жестового языка (</w:t>
            </w:r>
            <w:proofErr w:type="spellStart"/>
            <w:r>
              <w:rPr>
                <w:sz w:val="20"/>
                <w:szCs w:val="20"/>
              </w:rPr>
              <w:t>сурд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перевода</w:t>
            </w:r>
            <w:proofErr w:type="spellEnd"/>
            <w:r>
              <w:rPr>
                <w:sz w:val="20"/>
                <w:szCs w:val="20"/>
              </w:rPr>
              <w:t>);</w:t>
            </w:r>
            <w:proofErr w:type="gramEnd"/>
            <w:r>
              <w:rPr>
                <w:sz w:val="20"/>
                <w:szCs w:val="20"/>
              </w:rPr>
              <w:t xml:space="preserve"> оказание иных видов пост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ронней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1240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r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</w:tr>
      <w:tr w:rsidR="00B30B49" w:rsidTr="00B30B49">
        <w:tc>
          <w:tcPr>
            <w:tcW w:w="2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писи</w:t>
            </w:r>
          </w:p>
        </w:tc>
        <w:tc>
          <w:tcPr>
            <w:tcW w:w="31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782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годовой размер платы (цена и тариф)</w:t>
            </w:r>
          </w:p>
        </w:tc>
      </w:tr>
      <w:tr w:rsidR="00B30B49" w:rsidTr="00B30B49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новлено в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венном задании на год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тимое </w:t>
            </w:r>
            <w:r>
              <w:rPr>
                <w:sz w:val="20"/>
                <w:szCs w:val="20"/>
              </w:rPr>
              <w:lastRenderedPageBreak/>
              <w:t>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</w:tr>
      <w:tr w:rsidR="00B30B49" w:rsidTr="00B30B49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  <w:t>_______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  <w:t>_______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</w:tr>
      <w:tr w:rsidR="00B30B49" w:rsidTr="00B30B49"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</w:tr>
      <w:tr w:rsidR="00B30B49" w:rsidTr="00B30B49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30B49" w:rsidTr="00B30B49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070000000120000160322046001001100001004100101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в </w:t>
            </w:r>
            <w:proofErr w:type="spellStart"/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</w:t>
            </w:r>
            <w:proofErr w:type="spellEnd"/>
            <w:r>
              <w:rPr>
                <w:sz w:val="20"/>
                <w:szCs w:val="20"/>
              </w:rPr>
              <w:t xml:space="preserve">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ме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но-правовых услуг, </w:t>
            </w:r>
            <w:r>
              <w:rPr>
                <w:sz w:val="20"/>
                <w:szCs w:val="20"/>
              </w:rPr>
              <w:lastRenderedPageBreak/>
              <w:t>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влять самоо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лу заб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левания, травмы, возраста или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43,49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6 784,34</w:t>
            </w:r>
          </w:p>
        </w:tc>
      </w:tr>
      <w:tr w:rsidR="00B30B49" w:rsidTr="00B30B49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070000000120000160322046001001700001001100103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в </w:t>
            </w:r>
            <w:proofErr w:type="spellStart"/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</w:t>
            </w:r>
            <w:proofErr w:type="spellEnd"/>
            <w:r>
              <w:rPr>
                <w:sz w:val="20"/>
                <w:szCs w:val="20"/>
              </w:rPr>
              <w:t xml:space="preserve">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ме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</w:t>
            </w:r>
            <w:r>
              <w:rPr>
                <w:sz w:val="20"/>
                <w:szCs w:val="20"/>
              </w:rPr>
              <w:lastRenderedPageBreak/>
              <w:t>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дов, срочных </w:t>
            </w:r>
            <w:r>
              <w:rPr>
                <w:sz w:val="20"/>
                <w:szCs w:val="20"/>
              </w:rPr>
              <w:lastRenderedPageBreak/>
              <w:t>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отсутс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ты и сре</w:t>
            </w:r>
            <w:proofErr w:type="gramStart"/>
            <w:r>
              <w:rPr>
                <w:sz w:val="20"/>
                <w:szCs w:val="20"/>
              </w:rPr>
              <w:t>дств к с</w:t>
            </w:r>
            <w:proofErr w:type="gramEnd"/>
            <w:r>
              <w:rPr>
                <w:sz w:val="20"/>
                <w:szCs w:val="20"/>
              </w:rPr>
              <w:t>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вованию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4 086,40</w:t>
            </w:r>
          </w:p>
        </w:tc>
      </w:tr>
      <w:tr w:rsidR="00B30B49" w:rsidTr="00B30B49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070000000120000160322046001001800001009100103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в </w:t>
            </w:r>
            <w:proofErr w:type="spellStart"/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</w:t>
            </w:r>
            <w:proofErr w:type="spellEnd"/>
            <w:r>
              <w:rPr>
                <w:sz w:val="20"/>
                <w:szCs w:val="20"/>
              </w:rPr>
              <w:t xml:space="preserve">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ме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lastRenderedPageBreak/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наличии иных обсто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тельств, которые норм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тивными правов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ми акт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суб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дерации признаны уху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шающ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 или способны ухудшить условия его жи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1 667,00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39,39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5 206,31</w:t>
            </w:r>
          </w:p>
        </w:tc>
      </w:tr>
      <w:tr w:rsidR="00B30B49" w:rsidTr="00B30B49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</w:tr>
    </w:tbl>
    <w:p w:rsidR="00B30B49" w:rsidRDefault="00B30B49">
      <w:r>
        <w:br w:type="page"/>
      </w:r>
    </w:p>
    <w:tbl>
      <w:tblPr>
        <w:tblW w:w="15952" w:type="dxa"/>
        <w:tblLayout w:type="fixed"/>
        <w:tblLook w:val="04A0"/>
      </w:tblPr>
      <w:tblGrid>
        <w:gridCol w:w="445"/>
        <w:gridCol w:w="446"/>
        <w:gridCol w:w="446"/>
        <w:gridCol w:w="446"/>
        <w:gridCol w:w="446"/>
        <w:gridCol w:w="358"/>
        <w:gridCol w:w="357"/>
        <w:gridCol w:w="367"/>
        <w:gridCol w:w="358"/>
        <w:gridCol w:w="358"/>
        <w:gridCol w:w="348"/>
        <w:gridCol w:w="346"/>
        <w:gridCol w:w="34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245"/>
        <w:gridCol w:w="245"/>
        <w:gridCol w:w="245"/>
        <w:gridCol w:w="245"/>
        <w:gridCol w:w="254"/>
        <w:gridCol w:w="254"/>
        <w:gridCol w:w="267"/>
        <w:gridCol w:w="267"/>
        <w:gridCol w:w="256"/>
        <w:gridCol w:w="256"/>
        <w:gridCol w:w="236"/>
        <w:gridCol w:w="293"/>
        <w:gridCol w:w="291"/>
        <w:gridCol w:w="389"/>
        <w:gridCol w:w="298"/>
        <w:gridCol w:w="298"/>
        <w:gridCol w:w="252"/>
        <w:gridCol w:w="281"/>
        <w:gridCol w:w="281"/>
        <w:gridCol w:w="288"/>
        <w:gridCol w:w="303"/>
        <w:gridCol w:w="303"/>
        <w:gridCol w:w="300"/>
        <w:gridCol w:w="257"/>
        <w:gridCol w:w="354"/>
        <w:gridCol w:w="257"/>
        <w:gridCol w:w="308"/>
        <w:gridCol w:w="308"/>
        <w:gridCol w:w="308"/>
      </w:tblGrid>
      <w:tr w:rsidR="00B30B49" w:rsidTr="00B30B49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center"/>
            </w:pPr>
            <w:r>
              <w:lastRenderedPageBreak/>
              <w:t>Часть 1. Сведения об оказываемых государственных услугах</w:t>
            </w: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center"/>
            </w:pPr>
            <w:r>
              <w:t>Раздел</w:t>
            </w:r>
          </w:p>
        </w:tc>
        <w:tc>
          <w:tcPr>
            <w:tcW w:w="1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center"/>
            </w:pPr>
            <w:r>
              <w:t>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</w:tr>
      <w:tr w:rsidR="00B30B49" w:rsidTr="00B30B49">
        <w:tc>
          <w:tcPr>
            <w:tcW w:w="56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r>
              <w:t>1. Наименование государственной услуги</w:t>
            </w:r>
          </w:p>
        </w:tc>
        <w:tc>
          <w:tcPr>
            <w:tcW w:w="46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</w:pPr>
            <w:r>
              <w:t>220470</w:t>
            </w:r>
          </w:p>
        </w:tc>
      </w:tr>
      <w:tr w:rsidR="00B30B49" w:rsidTr="00B30B49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0B49" w:rsidRDefault="00B30B49" w:rsidP="00D45954">
            <w:r>
              <w:t>Предоставление социального обслуживания в форме на дому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right"/>
            </w:pPr>
            <w:r>
              <w:t xml:space="preserve">по базовому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49" w:rsidRDefault="00B30B49" w:rsidP="00D45954"/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49" w:rsidRDefault="00B30B49" w:rsidP="00D45954"/>
        </w:tc>
      </w:tr>
      <w:tr w:rsidR="00B30B49" w:rsidTr="00B30B49">
        <w:tc>
          <w:tcPr>
            <w:tcW w:w="65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r>
              <w:t>2. Категории потребителей государственной услуги</w:t>
            </w:r>
          </w:p>
        </w:tc>
        <w:tc>
          <w:tcPr>
            <w:tcW w:w="37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0B49" w:rsidRDefault="00B30B49" w:rsidP="00D45954">
            <w:proofErr w:type="gramStart"/>
            <w:r>
              <w:t>Гражданин</w:t>
            </w:r>
            <w:proofErr w:type="gramEnd"/>
            <w:r>
              <w:t xml:space="preserve"> полностью утративший способность либо возможность осуществлять самообслуж</w:t>
            </w:r>
            <w:r>
              <w:t>и</w:t>
            </w:r>
            <w:r>
              <w:t>вание, самостоятельно передвигаться, обеспечивать основные жизненные потребности в силу з</w:t>
            </w:r>
            <w:r>
              <w:t>а</w:t>
            </w:r>
            <w:r>
              <w:t>болевания, травмы, возраста или наличия инвалидности, Гражданин при наличии иных обсто</w:t>
            </w:r>
            <w:r>
              <w:t>я</w:t>
            </w:r>
            <w:r>
              <w:t>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жизнедеятельности, Гражданин частично у</w:t>
            </w:r>
            <w:r>
              <w:t>т</w:t>
            </w:r>
            <w:r>
              <w:t>ративший способность либо возможности осуществлять самообслуживание, самостоятельно п</w:t>
            </w:r>
            <w:r>
              <w:t>е</w:t>
            </w:r>
            <w:r>
              <w:t>редвигаться, обеспечивать основные жизненные потребности в силу заболевания, травмы, возра</w:t>
            </w:r>
            <w:r>
              <w:t>с</w:t>
            </w:r>
            <w:r>
              <w:t>та или наличия инвалидности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1477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r>
              <w:t>3.  Сведения о фактическом достижении показателей,  характеризующих объем и (или) качество  государственной услуги: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1185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r>
              <w:t>3.1. 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</w:tr>
      <w:tr w:rsidR="00B30B49" w:rsidTr="00B30B49">
        <w:tc>
          <w:tcPr>
            <w:tcW w:w="29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стровой записи</w:t>
            </w:r>
          </w:p>
        </w:tc>
        <w:tc>
          <w:tcPr>
            <w:tcW w:w="30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813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B30B49" w:rsidTr="00B30B49">
        <w:trPr>
          <w:trHeight w:val="230"/>
        </w:trPr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1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B30B49" w:rsidTr="00B30B49">
        <w:trPr>
          <w:trHeight w:val="230"/>
        </w:trPr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</w:tr>
      <w:tr w:rsidR="00B30B49" w:rsidTr="00B30B49"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30B49" w:rsidTr="00B30B49">
        <w:tc>
          <w:tcPr>
            <w:tcW w:w="29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070000000120000160322047001001000001005100101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lastRenderedPageBreak/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ностью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lastRenderedPageBreak/>
              <w:t>ность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влять самоо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силу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травмы, возраста или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щего числа получателей </w:t>
            </w:r>
            <w:r>
              <w:rPr>
                <w:sz w:val="20"/>
                <w:szCs w:val="20"/>
              </w:rPr>
              <w:lastRenderedPageBreak/>
              <w:t>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-16,11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и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тивности их оказания (о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деятельности организации при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lastRenderedPageBreak/>
              <w:t>тавлении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070000000120000160322047001001100001003100101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влять самоо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вание,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силу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ния, травмы, </w:t>
            </w:r>
            <w:r>
              <w:rPr>
                <w:sz w:val="20"/>
                <w:szCs w:val="20"/>
              </w:rPr>
              <w:lastRenderedPageBreak/>
              <w:t>возраста или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-53,33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-16,11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и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тивности их оказания (о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деятельности организации при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070000000120000160322047001001800001008100101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lastRenderedPageBreak/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наличии иных обсто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тельств, которые норм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тивными прав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актами субъе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знаны уху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шающ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 или спосо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ны уху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шить условия его жи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щего числа получателей </w:t>
            </w:r>
            <w:r>
              <w:rPr>
                <w:sz w:val="20"/>
                <w:szCs w:val="20"/>
              </w:rPr>
              <w:lastRenderedPageBreak/>
              <w:t>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-58,85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-16,11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и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тивности их оказания (о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деятельности организации при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lastRenderedPageBreak/>
              <w:t>тавлении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0B49" w:rsidTr="00B30B49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1240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r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</w:pPr>
          </w:p>
        </w:tc>
      </w:tr>
      <w:tr w:rsidR="00B30B49" w:rsidTr="00B30B49">
        <w:tc>
          <w:tcPr>
            <w:tcW w:w="2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писи</w:t>
            </w:r>
          </w:p>
        </w:tc>
        <w:tc>
          <w:tcPr>
            <w:tcW w:w="31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782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годовой размер платы (цена и тариф)</w:t>
            </w:r>
          </w:p>
        </w:tc>
      </w:tr>
      <w:tr w:rsidR="00B30B49" w:rsidTr="00B30B49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новлено в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венном задании на год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</w:tr>
      <w:tr w:rsidR="00B30B49" w:rsidTr="00B30B49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</w:tr>
      <w:tr w:rsidR="00B30B49" w:rsidTr="00B30B49"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</w:p>
        </w:tc>
      </w:tr>
      <w:tr w:rsidR="00B30B49" w:rsidTr="00B30B49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30B49" w:rsidTr="00B30B49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070000000120000160322047001001000001005100101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на дому включая оказание </w:t>
            </w:r>
            <w:r>
              <w:rPr>
                <w:sz w:val="20"/>
                <w:szCs w:val="20"/>
              </w:rPr>
              <w:lastRenderedPageBreak/>
              <w:t>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ностью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ность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влять самоо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лу заб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левания, травмы, возраста или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35 375,91</w:t>
            </w:r>
          </w:p>
        </w:tc>
      </w:tr>
      <w:tr w:rsidR="00B30B49" w:rsidTr="00B30B49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070000000120000160322047001001100001003100101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</w:t>
            </w:r>
            <w:r>
              <w:rPr>
                <w:sz w:val="20"/>
                <w:szCs w:val="20"/>
              </w:rPr>
              <w:lastRenderedPageBreak/>
              <w:t>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влять самоо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лу заб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левания, травмы, возраста или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34 410,92</w:t>
            </w:r>
          </w:p>
        </w:tc>
      </w:tr>
      <w:tr w:rsidR="00B30B49" w:rsidTr="00B30B49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070000000120000160322047001001800001008100101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на дому включая оказание </w:t>
            </w:r>
            <w:r>
              <w:rPr>
                <w:sz w:val="20"/>
                <w:szCs w:val="20"/>
              </w:rPr>
              <w:lastRenderedPageBreak/>
              <w:t>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наличии иных обсто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тельств, которые норм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тивными правов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ми акт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суб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lastRenderedPageBreak/>
              <w:t>ской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дерации признаны уху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шающ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 или способны ухудшить условия его жи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15 192,85</w:t>
            </w:r>
          </w:p>
        </w:tc>
      </w:tr>
      <w:tr w:rsidR="00B30B49" w:rsidTr="00B30B49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r>
              <w:t>Руководитель (уполномоченное лицо)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3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B49" w:rsidRDefault="00B30B49" w:rsidP="00D45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r>
              <w:t>"____" _________________  20___ г.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72" w:type="dxa"/>
            <w:gridSpan w:val="4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B49" w:rsidRDefault="00B30B49" w:rsidP="00D45954">
            <w:pPr>
              <w:jc w:val="both"/>
            </w:pPr>
            <w:r>
              <w:t xml:space="preserve">Примечание: </w:t>
            </w:r>
            <w:proofErr w:type="gramStart"/>
            <w:r>
              <w:t>Форма отчета о выполнении государственного задания на оказание государственных услуг (выполнение работ) в н</w:t>
            </w:r>
            <w:r>
              <w:t>а</w:t>
            </w:r>
            <w:r>
              <w:t>стоящем Приложении приведена по аналогии с приложением 2 к Положению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</w:t>
            </w:r>
            <w:r>
              <w:t>ы</w:t>
            </w:r>
            <w:r>
              <w:t>полнения государственного задания, утвержденному постановлением Правительства Российской Федерации от 26 июня 2015 г. № 640 «О порядке формирования государственного задания</w:t>
            </w:r>
            <w:proofErr w:type="gramEnd"/>
            <w:r>
              <w:t xml:space="preserve"> на оказание государственных услуг (выполнение работ) в отношении ф</w:t>
            </w:r>
            <w:r>
              <w:t>е</w:t>
            </w:r>
            <w:r>
              <w:t>деральных государственных учреждений и финансового обеспечения выполнения государственного задания».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7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B49" w:rsidRDefault="00B30B49" w:rsidP="00D45954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7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B49" w:rsidRDefault="00B30B49" w:rsidP="00D45954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7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B49" w:rsidRDefault="00B30B49" w:rsidP="00D45954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7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B49" w:rsidRDefault="00B30B49" w:rsidP="00D45954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7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B49" w:rsidRDefault="00B30B49" w:rsidP="00D45954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7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B49" w:rsidRDefault="00B30B49" w:rsidP="00D45954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7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B49" w:rsidRDefault="00B30B49" w:rsidP="00D45954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7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B49" w:rsidRDefault="00B30B49" w:rsidP="00D45954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7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B49" w:rsidRDefault="00B30B49" w:rsidP="00D45954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7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B49" w:rsidRDefault="00B30B49" w:rsidP="00D45954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30B49" w:rsidTr="00B30B49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7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B49" w:rsidRDefault="00B30B49" w:rsidP="00D45954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B49" w:rsidRDefault="00B30B49" w:rsidP="00D4595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B30B49" w:rsidRPr="00E67979" w:rsidRDefault="00B30B49" w:rsidP="00B30B49"/>
    <w:p w:rsidR="00492241" w:rsidRPr="00B30B49" w:rsidRDefault="00492241" w:rsidP="00B30B49"/>
    <w:sectPr w:rsidR="00492241" w:rsidRPr="00B30B49" w:rsidSect="00B30B49">
      <w:pgSz w:w="16838" w:h="11906" w:orient="landscape"/>
      <w:pgMar w:top="1140" w:right="560" w:bottom="560" w:left="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B30B49"/>
    <w:rsid w:val="000E4B70"/>
    <w:rsid w:val="001E7E2A"/>
    <w:rsid w:val="003D4CB8"/>
    <w:rsid w:val="003E2A40"/>
    <w:rsid w:val="00404AFF"/>
    <w:rsid w:val="00492241"/>
    <w:rsid w:val="00515ACD"/>
    <w:rsid w:val="00865173"/>
    <w:rsid w:val="00B30B49"/>
    <w:rsid w:val="00C97B31"/>
    <w:rsid w:val="00F9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C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Contemporary"/>
    <w:basedOn w:val="a1"/>
    <w:rsid w:val="0049224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4">
    <w:name w:val="Hyperlink"/>
    <w:basedOn w:val="a0"/>
    <w:uiPriority w:val="99"/>
    <w:unhideWhenUsed/>
    <w:rsid w:val="00B30B49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B30B49"/>
    <w:rPr>
      <w:color w:val="800080"/>
      <w:u w:val="single"/>
    </w:rPr>
  </w:style>
  <w:style w:type="paragraph" w:customStyle="1" w:styleId="xl64">
    <w:name w:val="xl64"/>
    <w:basedOn w:val="a"/>
    <w:rsid w:val="00B30B49"/>
    <w:pPr>
      <w:spacing w:before="100" w:beforeAutospacing="1" w:after="100" w:afterAutospacing="1"/>
    </w:pPr>
  </w:style>
  <w:style w:type="paragraph" w:customStyle="1" w:styleId="xl65">
    <w:name w:val="xl65"/>
    <w:basedOn w:val="a"/>
    <w:rsid w:val="00B30B4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B30B49"/>
    <w:pPr>
      <w:spacing w:before="100" w:beforeAutospacing="1" w:after="100" w:afterAutospacing="1"/>
    </w:pPr>
  </w:style>
  <w:style w:type="paragraph" w:customStyle="1" w:styleId="xl67">
    <w:name w:val="xl67"/>
    <w:basedOn w:val="a"/>
    <w:rsid w:val="00B30B49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B30B49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B30B4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B30B49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B30B4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30B4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30B4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B30B49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B30B49"/>
    <w:pP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B30B49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30B49"/>
    <w:pPr>
      <w:spacing w:before="100" w:beforeAutospacing="1" w:after="100" w:afterAutospacing="1"/>
    </w:pPr>
  </w:style>
  <w:style w:type="paragraph" w:customStyle="1" w:styleId="xl78">
    <w:name w:val="xl78"/>
    <w:basedOn w:val="a"/>
    <w:rsid w:val="00B30B49"/>
    <w:pPr>
      <w:spacing w:before="100" w:beforeAutospacing="1" w:after="100" w:afterAutospacing="1"/>
    </w:pPr>
  </w:style>
  <w:style w:type="paragraph" w:customStyle="1" w:styleId="xl79">
    <w:name w:val="xl79"/>
    <w:basedOn w:val="a"/>
    <w:rsid w:val="00B30B49"/>
    <w:pPr>
      <w:spacing w:before="100" w:beforeAutospacing="1" w:after="100" w:afterAutospacing="1"/>
    </w:pPr>
  </w:style>
  <w:style w:type="paragraph" w:customStyle="1" w:styleId="xl80">
    <w:name w:val="xl80"/>
    <w:basedOn w:val="a"/>
    <w:rsid w:val="00B30B49"/>
    <w:pPr>
      <w:spacing w:before="100" w:beforeAutospacing="1" w:after="100" w:afterAutospacing="1"/>
    </w:pPr>
  </w:style>
  <w:style w:type="paragraph" w:customStyle="1" w:styleId="xl81">
    <w:name w:val="xl81"/>
    <w:basedOn w:val="a"/>
    <w:rsid w:val="00B30B49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30B49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5">
    <w:name w:val="xl85"/>
    <w:basedOn w:val="a"/>
    <w:rsid w:val="00B30B49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B30B49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B30B49"/>
    <w:pPr>
      <w:spacing w:before="100" w:beforeAutospacing="1" w:after="100" w:afterAutospacing="1"/>
    </w:pPr>
  </w:style>
  <w:style w:type="paragraph" w:customStyle="1" w:styleId="xl88">
    <w:name w:val="xl88"/>
    <w:basedOn w:val="a"/>
    <w:rsid w:val="00B30B49"/>
    <w:pPr>
      <w:spacing w:before="100" w:beforeAutospacing="1" w:after="100" w:afterAutospacing="1"/>
    </w:pPr>
  </w:style>
  <w:style w:type="paragraph" w:customStyle="1" w:styleId="xl90">
    <w:name w:val="xl90"/>
    <w:basedOn w:val="a"/>
    <w:rsid w:val="00B30B49"/>
    <w:pPr>
      <w:spacing w:before="100" w:beforeAutospacing="1" w:after="100" w:afterAutospacing="1"/>
    </w:pPr>
  </w:style>
  <w:style w:type="paragraph" w:customStyle="1" w:styleId="xl92">
    <w:name w:val="xl92"/>
    <w:basedOn w:val="a"/>
    <w:rsid w:val="00B30B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30B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B30B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B30B49"/>
    <w:pPr>
      <w:pBdr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B30B49"/>
    <w:pPr>
      <w:spacing w:before="100" w:beforeAutospacing="1" w:after="100" w:afterAutospacing="1"/>
    </w:pPr>
  </w:style>
  <w:style w:type="paragraph" w:customStyle="1" w:styleId="xl97">
    <w:name w:val="xl97"/>
    <w:basedOn w:val="a"/>
    <w:rsid w:val="00B30B49"/>
    <w:pPr>
      <w:spacing w:before="100" w:beforeAutospacing="1" w:after="100" w:afterAutospacing="1"/>
    </w:pPr>
  </w:style>
  <w:style w:type="paragraph" w:customStyle="1" w:styleId="xl98">
    <w:name w:val="xl98"/>
    <w:basedOn w:val="a"/>
    <w:rsid w:val="00B30B4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B30B4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30B49"/>
    <w:pP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30B4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B30B4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B30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B30B49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B30B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B30B4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B30B4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B30B4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B30B49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30B4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B30B49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B30B49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B30B4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B30B49"/>
    <w:pP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B30B49"/>
    <w:pPr>
      <w:spacing w:before="100" w:beforeAutospacing="1" w:after="100" w:afterAutospacing="1"/>
    </w:pPr>
  </w:style>
  <w:style w:type="paragraph" w:customStyle="1" w:styleId="xl116">
    <w:name w:val="xl116"/>
    <w:basedOn w:val="a"/>
    <w:rsid w:val="00B30B4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B30B49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B30B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B30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B30B49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B30B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30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B30B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B30B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B30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B30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B30B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30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B30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B30B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B30B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B30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B30B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B30B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B30B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B30B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B30B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8">
    <w:name w:val="xl138"/>
    <w:basedOn w:val="a"/>
    <w:rsid w:val="00B30B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B30B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B30B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B30B4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B30B4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B30B4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B30B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30B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30B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30B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B30B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30B4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30B49"/>
    <w:pP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B30B49"/>
    <w:pPr>
      <w:spacing w:before="100" w:beforeAutospacing="1" w:after="100" w:afterAutospacing="1"/>
      <w:jc w:val="both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F6D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ACF38-6521-46E1-8F17-8FB8B1A9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1</TotalTime>
  <Pages>54</Pages>
  <Words>7836</Words>
  <Characters>44668</Characters>
  <Application>Microsoft Office Word</Application>
  <DocSecurity>0</DocSecurity>
  <Lines>372</Lines>
  <Paragraphs>104</Paragraphs>
  <ScaleCrop>false</ScaleCrop>
  <Company>Microsoft</Company>
  <LinksUpToDate>false</LinksUpToDate>
  <CharactersWithSpaces>52400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криста</dc:creator>
  <cp:lastModifiedBy>криста</cp:lastModifiedBy>
  <cp:revision>1</cp:revision>
  <dcterms:created xsi:type="dcterms:W3CDTF">2017-06-30T11:15:00Z</dcterms:created>
  <dcterms:modified xsi:type="dcterms:W3CDTF">2017-06-30T11:16:00Z</dcterms:modified>
</cp:coreProperties>
</file>